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8A" w:rsidRPr="00C54BB6" w:rsidRDefault="00393E8A" w:rsidP="00393E8A">
      <w:pPr>
        <w:pStyle w:val="Ttulo1"/>
        <w:spacing w:line="360" w:lineRule="auto"/>
        <w:jc w:val="center"/>
        <w:rPr>
          <w:rFonts w:ascii="Tahoma" w:hAnsi="Tahoma" w:cs="Tahoma"/>
          <w:bCs/>
          <w:color w:val="auto"/>
        </w:rPr>
      </w:pPr>
      <w:r w:rsidRPr="00C54BB6">
        <w:rPr>
          <w:rFonts w:ascii="Tahoma" w:hAnsi="Tahoma" w:cs="Tahoma"/>
          <w:bCs/>
          <w:color w:val="auto"/>
        </w:rPr>
        <w:t>Anda</w:t>
      </w:r>
      <w:r w:rsidR="00E850D8" w:rsidRPr="00C54BB6">
        <w:rPr>
          <w:rFonts w:ascii="Tahoma" w:hAnsi="Tahoma" w:cs="Tahoma"/>
          <w:bCs/>
          <w:color w:val="auto"/>
        </w:rPr>
        <w:t xml:space="preserve">mento do Processo Seletivo – </w:t>
      </w:r>
      <w:r w:rsidR="00B821F2" w:rsidRPr="00C54BB6">
        <w:rPr>
          <w:rFonts w:ascii="Tahoma" w:hAnsi="Tahoma" w:cs="Tahoma"/>
          <w:bCs/>
          <w:color w:val="auto"/>
        </w:rPr>
        <w:t>015/2020</w:t>
      </w:r>
    </w:p>
    <w:p w:rsidR="00393E8A" w:rsidRPr="00C54BB6" w:rsidRDefault="00393E8A" w:rsidP="00393E8A">
      <w:pPr>
        <w:spacing w:line="360" w:lineRule="auto"/>
        <w:jc w:val="center"/>
        <w:rPr>
          <w:rFonts w:ascii="Tahoma" w:hAnsi="Tahoma" w:cs="Tahoma"/>
        </w:rPr>
      </w:pPr>
    </w:p>
    <w:p w:rsidR="00D16038" w:rsidRPr="00C54BB6" w:rsidRDefault="00E922E8" w:rsidP="00D16038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C54BB6">
        <w:rPr>
          <w:rFonts w:ascii="Tahoma" w:hAnsi="Tahoma" w:cs="Tahoma"/>
          <w:sz w:val="32"/>
          <w:szCs w:val="32"/>
        </w:rPr>
        <w:t xml:space="preserve">Professor (a) </w:t>
      </w:r>
      <w:r w:rsidR="00FD659F" w:rsidRPr="00C54BB6">
        <w:rPr>
          <w:rFonts w:ascii="Tahoma" w:hAnsi="Tahoma" w:cs="Tahoma"/>
          <w:sz w:val="32"/>
          <w:szCs w:val="32"/>
        </w:rPr>
        <w:t xml:space="preserve">de </w:t>
      </w:r>
      <w:r w:rsidR="00487FAD" w:rsidRPr="00C54BB6">
        <w:rPr>
          <w:rFonts w:ascii="Tahoma" w:hAnsi="Tahoma" w:cs="Tahoma"/>
          <w:sz w:val="32"/>
          <w:szCs w:val="32"/>
        </w:rPr>
        <w:t>Inglês</w:t>
      </w:r>
    </w:p>
    <w:p w:rsidR="00D16038" w:rsidRDefault="00D16038" w:rsidP="00393E8A">
      <w:pPr>
        <w:rPr>
          <w:rFonts w:ascii="Arial" w:hAnsi="Arial" w:cs="Arial"/>
          <w:sz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843"/>
        <w:gridCol w:w="2410"/>
      </w:tblGrid>
      <w:tr w:rsidR="00393E8A" w:rsidTr="00A7092D">
        <w:trPr>
          <w:trHeight w:val="102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E8A" w:rsidRDefault="00393E8A" w:rsidP="00C54BB6">
            <w:pPr>
              <w:spacing w:line="360" w:lineRule="auto"/>
              <w:jc w:val="center"/>
              <w:rPr>
                <w:rFonts w:ascii="Arial" w:hAnsi="Arial" w:cs="Arial"/>
                <w:b w:val="0"/>
                <w:bCs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eastAsia="en-US"/>
              </w:rPr>
              <w:br/>
              <w:t>Candidatos</w: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93E8A" w:rsidRDefault="00393E8A" w:rsidP="00A7092D">
            <w:pPr>
              <w:pStyle w:val="Ttulo3"/>
              <w:spacing w:line="360" w:lineRule="auto"/>
              <w:jc w:val="center"/>
              <w:rPr>
                <w:rFonts w:cs="Arial"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  <w:lang w:eastAsia="en-US"/>
              </w:rPr>
              <w:t>Classificação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E8A" w:rsidRDefault="00393E8A" w:rsidP="00A7092D">
            <w:pPr>
              <w:pStyle w:val="Ttulo3"/>
              <w:spacing w:line="360" w:lineRule="auto"/>
              <w:jc w:val="center"/>
              <w:rPr>
                <w:rFonts w:cs="Arial"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  <w:lang w:eastAsia="en-US"/>
              </w:rPr>
              <w:br/>
              <w:t>Status</w:t>
            </w:r>
          </w:p>
        </w:tc>
      </w:tr>
      <w:tr w:rsidR="00487FAD" w:rsidRPr="00FD659F" w:rsidTr="00C54BB6">
        <w:trPr>
          <w:trHeight w:val="39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AD" w:rsidRPr="00C54BB6" w:rsidRDefault="00C54BB6" w:rsidP="00C54BB6">
            <w:pPr>
              <w:rPr>
                <w:sz w:val="24"/>
                <w:szCs w:val="24"/>
              </w:rPr>
            </w:pPr>
            <w:r w:rsidRPr="00C54BB6">
              <w:rPr>
                <w:b w:val="0"/>
                <w:sz w:val="24"/>
                <w:szCs w:val="24"/>
              </w:rPr>
              <w:t>ANGELA VICTÓRIA RODRIGUES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AD" w:rsidRPr="00C54BB6" w:rsidRDefault="00C54BB6" w:rsidP="00C54BB6">
            <w:pPr>
              <w:ind w:left="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4BB6">
              <w:rPr>
                <w:rFonts w:ascii="Arial" w:hAnsi="Arial" w:cs="Arial"/>
                <w:b w:val="0"/>
                <w:sz w:val="24"/>
                <w:szCs w:val="24"/>
              </w:rPr>
              <w:t>1ª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AD" w:rsidRPr="00C54BB6" w:rsidRDefault="00C54BB6" w:rsidP="00C54BB6">
            <w:pPr>
              <w:jc w:val="center"/>
              <w:rPr>
                <w:b w:val="0"/>
                <w:sz w:val="24"/>
                <w:szCs w:val="24"/>
              </w:rPr>
            </w:pPr>
            <w:r w:rsidRPr="00C54BB6">
              <w:rPr>
                <w:b w:val="0"/>
                <w:sz w:val="24"/>
                <w:szCs w:val="24"/>
              </w:rPr>
              <w:t>Contratado(a)</w:t>
            </w:r>
          </w:p>
        </w:tc>
      </w:tr>
    </w:tbl>
    <w:p w:rsidR="00393E8A" w:rsidRPr="00FD659F" w:rsidRDefault="00393E8A" w:rsidP="00393E8A">
      <w:pPr>
        <w:rPr>
          <w:rFonts w:ascii="Arial" w:hAnsi="Arial" w:cs="Arial"/>
          <w:sz w:val="22"/>
          <w:szCs w:val="22"/>
        </w:rPr>
      </w:pPr>
    </w:p>
    <w:p w:rsidR="00956724" w:rsidRPr="00393E8A" w:rsidRDefault="00956724" w:rsidP="00393E8A">
      <w:bookmarkStart w:id="0" w:name="_GoBack"/>
      <w:bookmarkEnd w:id="0"/>
    </w:p>
    <w:sectPr w:rsidR="00956724" w:rsidRPr="00393E8A" w:rsidSect="00A77FC1">
      <w:headerReference w:type="even" r:id="rId8"/>
      <w:headerReference w:type="default" r:id="rId9"/>
      <w:headerReference w:type="first" r:id="rId10"/>
      <w:pgSz w:w="11907" w:h="16839" w:code="9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54" w:rsidRDefault="00A03854" w:rsidP="00E343C5">
      <w:r>
        <w:separator/>
      </w:r>
    </w:p>
  </w:endnote>
  <w:endnote w:type="continuationSeparator" w:id="0">
    <w:p w:rsidR="00A03854" w:rsidRDefault="00A03854" w:rsidP="00E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54" w:rsidRDefault="00A03854" w:rsidP="00E343C5">
      <w:r>
        <w:separator/>
      </w:r>
    </w:p>
  </w:footnote>
  <w:footnote w:type="continuationSeparator" w:id="0">
    <w:p w:rsidR="00A03854" w:rsidRDefault="00A03854" w:rsidP="00E3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8A" w:rsidRDefault="00C54B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141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_base AR 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8A" w:rsidRDefault="00C54B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142" o:spid="_x0000_s2051" type="#_x0000_t75" style="position:absolute;margin-left:0;margin-top:0;width:595.7pt;height:841.9pt;z-index:-251656192;mso-position-horizontal:center;mso-position-horizontal-relative:page;mso-position-vertical:top;mso-position-vertical-relative:page" o:allowincell="f" o:allowoverlap="f">
          <v:imagedata r:id="rId1" o:title="papel timbrado_base AR 201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8A" w:rsidRDefault="00C54B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140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_base AR 20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6"/>
    <w:rsid w:val="00087AB9"/>
    <w:rsid w:val="000D297A"/>
    <w:rsid w:val="00116B19"/>
    <w:rsid w:val="0014503B"/>
    <w:rsid w:val="00162A5B"/>
    <w:rsid w:val="001830DD"/>
    <w:rsid w:val="001902B8"/>
    <w:rsid w:val="001A4D66"/>
    <w:rsid w:val="001A6B7D"/>
    <w:rsid w:val="001D2217"/>
    <w:rsid w:val="002760AB"/>
    <w:rsid w:val="00285201"/>
    <w:rsid w:val="002C3891"/>
    <w:rsid w:val="002C42DF"/>
    <w:rsid w:val="003742DB"/>
    <w:rsid w:val="00381596"/>
    <w:rsid w:val="00393E8A"/>
    <w:rsid w:val="004332DB"/>
    <w:rsid w:val="004825EE"/>
    <w:rsid w:val="00487FAD"/>
    <w:rsid w:val="00494859"/>
    <w:rsid w:val="004B3BF8"/>
    <w:rsid w:val="004F434B"/>
    <w:rsid w:val="00514BF2"/>
    <w:rsid w:val="00540DA4"/>
    <w:rsid w:val="00541BBA"/>
    <w:rsid w:val="005F0938"/>
    <w:rsid w:val="0066525C"/>
    <w:rsid w:val="006827D5"/>
    <w:rsid w:val="006C3091"/>
    <w:rsid w:val="007103E2"/>
    <w:rsid w:val="007519BA"/>
    <w:rsid w:val="007551EB"/>
    <w:rsid w:val="007B0ECA"/>
    <w:rsid w:val="007B546D"/>
    <w:rsid w:val="007C4B7F"/>
    <w:rsid w:val="00824117"/>
    <w:rsid w:val="00834CA8"/>
    <w:rsid w:val="00867FA0"/>
    <w:rsid w:val="00876187"/>
    <w:rsid w:val="00892D5A"/>
    <w:rsid w:val="008942FF"/>
    <w:rsid w:val="008A31DD"/>
    <w:rsid w:val="008D089A"/>
    <w:rsid w:val="008F7135"/>
    <w:rsid w:val="00915896"/>
    <w:rsid w:val="009505CD"/>
    <w:rsid w:val="00956724"/>
    <w:rsid w:val="009702E7"/>
    <w:rsid w:val="00A03854"/>
    <w:rsid w:val="00A25D8F"/>
    <w:rsid w:val="00A32ED0"/>
    <w:rsid w:val="00A34385"/>
    <w:rsid w:val="00A43A79"/>
    <w:rsid w:val="00A63976"/>
    <w:rsid w:val="00A77FC1"/>
    <w:rsid w:val="00A80E52"/>
    <w:rsid w:val="00A97E89"/>
    <w:rsid w:val="00AD7218"/>
    <w:rsid w:val="00B05D51"/>
    <w:rsid w:val="00B1309B"/>
    <w:rsid w:val="00B4044E"/>
    <w:rsid w:val="00B4608A"/>
    <w:rsid w:val="00B821F2"/>
    <w:rsid w:val="00B9525F"/>
    <w:rsid w:val="00BF078A"/>
    <w:rsid w:val="00BF6AB0"/>
    <w:rsid w:val="00C17AE9"/>
    <w:rsid w:val="00C22084"/>
    <w:rsid w:val="00C54BB6"/>
    <w:rsid w:val="00C8248B"/>
    <w:rsid w:val="00C8650A"/>
    <w:rsid w:val="00CB1160"/>
    <w:rsid w:val="00D16038"/>
    <w:rsid w:val="00D4500D"/>
    <w:rsid w:val="00DA665A"/>
    <w:rsid w:val="00DA7756"/>
    <w:rsid w:val="00DF1603"/>
    <w:rsid w:val="00E343C5"/>
    <w:rsid w:val="00E82BCB"/>
    <w:rsid w:val="00E850D8"/>
    <w:rsid w:val="00E922E8"/>
    <w:rsid w:val="00F000A0"/>
    <w:rsid w:val="00F050ED"/>
    <w:rsid w:val="00F0660E"/>
    <w:rsid w:val="00F34798"/>
    <w:rsid w:val="00F40A4A"/>
    <w:rsid w:val="00F4110A"/>
    <w:rsid w:val="00F46377"/>
    <w:rsid w:val="00F72FA5"/>
    <w:rsid w:val="00F8041D"/>
    <w:rsid w:val="00FC45C6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5673F6"/>
  <w15:docId w15:val="{CF1EE806-A952-48CB-95EB-053C8ED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76"/>
    <w:pPr>
      <w:spacing w:after="0" w:line="240" w:lineRule="auto"/>
    </w:pPr>
    <w:rPr>
      <w:rFonts w:ascii="Albertus Medium" w:eastAsia="Times New Roman" w:hAnsi="Albertus Medium" w:cs="Times New Roman"/>
      <w:b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3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63976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"/>
    <w:qFormat/>
    <w:rsid w:val="00A63976"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har"/>
    <w:qFormat/>
    <w:rsid w:val="00A63976"/>
    <w:pPr>
      <w:keepNext/>
      <w:jc w:val="center"/>
      <w:outlineLvl w:val="4"/>
    </w:pPr>
    <w:rPr>
      <w:rFonts w:ascii="Arial" w:hAnsi="Arial"/>
      <w:sz w:val="22"/>
    </w:rPr>
  </w:style>
  <w:style w:type="paragraph" w:styleId="Ttulo7">
    <w:name w:val="heading 7"/>
    <w:basedOn w:val="Normal"/>
    <w:next w:val="Normal"/>
    <w:link w:val="Ttulo7Char"/>
    <w:qFormat/>
    <w:rsid w:val="00A63976"/>
    <w:pPr>
      <w:keepNext/>
      <w:jc w:val="center"/>
      <w:outlineLvl w:val="6"/>
    </w:pPr>
    <w:rPr>
      <w:rFonts w:ascii="Arial" w:hAnsi="Arial"/>
      <w:b w:val="0"/>
      <w:sz w:val="24"/>
    </w:rPr>
  </w:style>
  <w:style w:type="paragraph" w:styleId="Ttulo8">
    <w:name w:val="heading 8"/>
    <w:basedOn w:val="Normal"/>
    <w:next w:val="Normal"/>
    <w:link w:val="Ttulo8Char"/>
    <w:qFormat/>
    <w:rsid w:val="00A63976"/>
    <w:pPr>
      <w:keepNext/>
      <w:outlineLvl w:val="7"/>
    </w:pPr>
    <w:rPr>
      <w:rFonts w:ascii="Arial" w:hAnsi="Arial"/>
      <w:b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3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43C5"/>
  </w:style>
  <w:style w:type="paragraph" w:styleId="Rodap">
    <w:name w:val="footer"/>
    <w:basedOn w:val="Normal"/>
    <w:link w:val="RodapChar"/>
    <w:uiPriority w:val="99"/>
    <w:unhideWhenUsed/>
    <w:rsid w:val="00E343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43C5"/>
  </w:style>
  <w:style w:type="character" w:customStyle="1" w:styleId="Ttulo2Char">
    <w:name w:val="Título 2 Char"/>
    <w:basedOn w:val="Fontepargpadro"/>
    <w:link w:val="Ttulo2"/>
    <w:rsid w:val="00A63976"/>
    <w:rPr>
      <w:rFonts w:ascii="Albertus Medium" w:eastAsia="Times New Roman" w:hAnsi="Albertus Medium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63976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6397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6397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6397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63976"/>
    <w:pPr>
      <w:jc w:val="both"/>
    </w:pPr>
    <w:rPr>
      <w:rFonts w:ascii="Arial" w:hAnsi="Arial"/>
      <w:color w:val="0000FF"/>
    </w:rPr>
  </w:style>
  <w:style w:type="character" w:customStyle="1" w:styleId="CorpodetextoChar">
    <w:name w:val="Corpo de texto Char"/>
    <w:basedOn w:val="Fontepargpadro"/>
    <w:link w:val="Corpodetexto"/>
    <w:rsid w:val="00A63976"/>
    <w:rPr>
      <w:rFonts w:ascii="Arial" w:eastAsia="Times New Roman" w:hAnsi="Arial" w:cs="Times New Roman"/>
      <w:b/>
      <w:color w:val="0000FF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1">
    <w:name w:val="Light Grid Accent 1"/>
    <w:basedOn w:val="Tabelanormal"/>
    <w:uiPriority w:val="62"/>
    <w:rsid w:val="00A639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541B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TextodoEspaoReservado">
    <w:name w:val="Placeholder Text"/>
    <w:basedOn w:val="Fontepargpadro"/>
    <w:uiPriority w:val="99"/>
    <w:semiHidden/>
    <w:rsid w:val="00E82BC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BCB"/>
    <w:rPr>
      <w:rFonts w:ascii="Tahoma" w:eastAsia="Times New Roman" w:hAnsi="Tahoma" w:cs="Tahoma"/>
      <w:b/>
      <w:sz w:val="16"/>
      <w:szCs w:val="16"/>
      <w:lang w:eastAsia="pt-BR"/>
    </w:rPr>
  </w:style>
  <w:style w:type="paragraph" w:customStyle="1" w:styleId="Default">
    <w:name w:val="Default"/>
    <w:rsid w:val="00892D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93E8A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lves\Downloads\2014_01_13_Formularios_PAPERIA%20TIMBRADO%20E%20MEMORANDOS_Papel_Timbrado_A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B3EF99-2439-442F-835A-907BBA2D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2014_01_13_Formularios_PAPERIA TIMBRADO E MEMORANDOS_Papel_Timbrado_AR</Template>
  <TotalTime>4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GELOG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0000</dc:subject>
  <dc:creator>Michael Jullier Gama Alves</dc:creator>
  <cp:lastModifiedBy>Juliana Nascimento Lima</cp:lastModifiedBy>
  <cp:revision>6</cp:revision>
  <cp:lastPrinted>2019-04-26T18:16:00Z</cp:lastPrinted>
  <dcterms:created xsi:type="dcterms:W3CDTF">2020-01-30T15:59:00Z</dcterms:created>
  <dcterms:modified xsi:type="dcterms:W3CDTF">2020-07-02T15:29:00Z</dcterms:modified>
  <cp:category>000,00 ( Reais).</cp:category>
</cp:coreProperties>
</file>