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A" w:rsidRPr="00CB1160" w:rsidRDefault="00393E8A" w:rsidP="00393E8A">
      <w:pPr>
        <w:pStyle w:val="Ttulo1"/>
        <w:spacing w:line="360" w:lineRule="auto"/>
        <w:jc w:val="center"/>
        <w:rPr>
          <w:rFonts w:ascii="Tahoma" w:hAnsi="Tahoma" w:cs="Tahoma"/>
          <w:bCs/>
          <w:color w:val="auto"/>
        </w:rPr>
      </w:pPr>
      <w:r w:rsidRPr="00CB1160">
        <w:rPr>
          <w:rFonts w:ascii="Tahoma" w:hAnsi="Tahoma" w:cs="Tahoma"/>
          <w:bCs/>
          <w:color w:val="auto"/>
        </w:rPr>
        <w:t>Anda</w:t>
      </w:r>
      <w:r w:rsidR="00FD659F">
        <w:rPr>
          <w:rFonts w:ascii="Tahoma" w:hAnsi="Tahoma" w:cs="Tahoma"/>
          <w:bCs/>
          <w:color w:val="auto"/>
        </w:rPr>
        <w:t xml:space="preserve">mento do Processo Seletivo </w:t>
      </w:r>
    </w:p>
    <w:p w:rsidR="00393E8A" w:rsidRPr="004F1B29" w:rsidRDefault="004F1B29" w:rsidP="00393E8A">
      <w:pPr>
        <w:spacing w:line="360" w:lineRule="auto"/>
        <w:jc w:val="center"/>
        <w:rPr>
          <w:rFonts w:ascii="Tahoma" w:eastAsiaTheme="majorEastAsia" w:hAnsi="Tahoma" w:cs="Tahoma"/>
          <w:bCs/>
          <w:sz w:val="22"/>
          <w:szCs w:val="22"/>
        </w:rPr>
      </w:pPr>
      <w:r w:rsidRPr="004F1B29">
        <w:rPr>
          <w:rFonts w:ascii="Tahoma" w:eastAsiaTheme="majorEastAsia" w:hAnsi="Tahoma" w:cs="Tahoma"/>
          <w:bCs/>
          <w:sz w:val="22"/>
          <w:szCs w:val="22"/>
        </w:rPr>
        <w:t>ANALISTA I - ANALISTA DE DESENVOLVIMENTO TI - 090/2019</w:t>
      </w:r>
    </w:p>
    <w:p w:rsidR="00D16038" w:rsidRDefault="00D16038" w:rsidP="00D16038">
      <w:pPr>
        <w:spacing w:line="360" w:lineRule="auto"/>
        <w:jc w:val="center"/>
        <w:rPr>
          <w:rFonts w:ascii="Arial" w:hAnsi="Arial" w:cs="Arial"/>
          <w:b w:val="0"/>
          <w:sz w:val="32"/>
          <w:szCs w:val="32"/>
        </w:rPr>
      </w:pPr>
    </w:p>
    <w:p w:rsidR="00D16038" w:rsidRDefault="00D16038" w:rsidP="00393E8A">
      <w:pPr>
        <w:rPr>
          <w:rFonts w:ascii="Arial" w:hAnsi="Arial" w:cs="Arial"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2410"/>
      </w:tblGrid>
      <w:tr w:rsidR="00393E8A" w:rsidRPr="004F1B29" w:rsidTr="00A7092D">
        <w:trPr>
          <w:trHeight w:val="102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E8A" w:rsidRPr="004F1B29" w:rsidRDefault="00393E8A" w:rsidP="00A7092D">
            <w:pPr>
              <w:spacing w:line="360" w:lineRule="auto"/>
              <w:rPr>
                <w:rFonts w:ascii="Tahoma" w:hAnsi="Tahoma" w:cs="Tahoma"/>
                <w:b w:val="0"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4F1B29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eastAsia="en-US"/>
              </w:rPr>
              <w:br/>
              <w:t>Candidatos</w:t>
            </w:r>
            <w:r w:rsidRPr="004F1B29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3E8A" w:rsidRPr="004F1B29" w:rsidRDefault="00393E8A" w:rsidP="00A7092D">
            <w:pPr>
              <w:pStyle w:val="Ttulo3"/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  <w:lang w:eastAsia="en-US"/>
              </w:rPr>
            </w:pPr>
            <w:r w:rsidRPr="004F1B29">
              <w:rPr>
                <w:rFonts w:ascii="Tahoma" w:hAnsi="Tahoma" w:cs="Tahoma"/>
                <w:color w:val="FFFFFF" w:themeColor="background1"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93E8A" w:rsidRPr="004F1B29" w:rsidRDefault="00393E8A" w:rsidP="00A7092D">
            <w:pPr>
              <w:pStyle w:val="Ttulo3"/>
              <w:spacing w:line="360" w:lineRule="auto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  <w:lang w:eastAsia="en-US"/>
              </w:rPr>
            </w:pPr>
            <w:r w:rsidRPr="004F1B29">
              <w:rPr>
                <w:rFonts w:ascii="Tahoma" w:hAnsi="Tahoma" w:cs="Tahoma"/>
                <w:color w:val="FFFFFF" w:themeColor="background1"/>
                <w:sz w:val="22"/>
                <w:szCs w:val="22"/>
                <w:lang w:eastAsia="en-US"/>
              </w:rPr>
              <w:br/>
              <w:t>Status</w:t>
            </w:r>
          </w:p>
        </w:tc>
      </w:tr>
      <w:tr w:rsidR="004F1B29" w:rsidRPr="004F1B29" w:rsidTr="004F1B2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rPr>
                <w:rFonts w:ascii="Tahoma" w:hAnsi="Tahoma" w:cs="Tahoma"/>
              </w:rPr>
            </w:pPr>
            <w:r w:rsidRPr="004F1B29">
              <w:rPr>
                <w:rFonts w:ascii="Tahoma" w:hAnsi="Tahoma" w:cs="Tahoma"/>
              </w:rPr>
              <w:t>RILLIAN DIELLO LUCAS PIRES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spacing w:line="276" w:lineRule="auto"/>
              <w:ind w:left="7"/>
              <w:jc w:val="center"/>
              <w:rPr>
                <w:rFonts w:ascii="Tahoma" w:hAnsi="Tahoma" w:cs="Tahoma"/>
              </w:rPr>
            </w:pPr>
            <w:r w:rsidRPr="004F1B29">
              <w:rPr>
                <w:rFonts w:ascii="Tahoma" w:hAnsi="Tahoma" w:cs="Tahoma"/>
              </w:rPr>
              <w:t>1º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pStyle w:val="Ttulo3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4F1B29">
              <w:rPr>
                <w:rFonts w:ascii="Tahoma" w:hAnsi="Tahoma" w:cs="Tahoma"/>
                <w:sz w:val="20"/>
              </w:rPr>
              <w:t>Contratado (a)</w:t>
            </w:r>
          </w:p>
        </w:tc>
      </w:tr>
      <w:tr w:rsidR="004F1B29" w:rsidRPr="004F1B29" w:rsidTr="004F1B2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rPr>
                <w:rFonts w:ascii="Tahoma" w:hAnsi="Tahoma" w:cs="Tahoma"/>
              </w:rPr>
            </w:pPr>
            <w:r w:rsidRPr="004F1B29">
              <w:rPr>
                <w:rFonts w:ascii="Tahoma" w:hAnsi="Tahoma" w:cs="Tahoma"/>
              </w:rPr>
              <w:t>VINICIUS FERNANDES CASTRO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spacing w:line="276" w:lineRule="auto"/>
              <w:ind w:left="7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pStyle w:val="Ttulo3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F1B29" w:rsidRPr="004F1B29" w:rsidTr="004F1B2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rPr>
                <w:rFonts w:ascii="Tahoma" w:hAnsi="Tahoma" w:cs="Tahoma"/>
              </w:rPr>
            </w:pPr>
            <w:r w:rsidRPr="004F1B29">
              <w:rPr>
                <w:rFonts w:ascii="Tahoma" w:hAnsi="Tahoma" w:cs="Tahoma"/>
              </w:rPr>
              <w:t>FLAVIO DA CRUZ RAMIREZ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spacing w:line="276" w:lineRule="auto"/>
              <w:ind w:left="7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29" w:rsidRPr="004F1B29" w:rsidRDefault="004F1B29" w:rsidP="004F1B29">
            <w:pPr>
              <w:pStyle w:val="Ttulo3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393E8A" w:rsidRPr="00FD659F" w:rsidRDefault="00393E8A" w:rsidP="00393E8A">
      <w:pPr>
        <w:rPr>
          <w:rFonts w:ascii="Arial" w:hAnsi="Arial" w:cs="Arial"/>
          <w:sz w:val="22"/>
          <w:szCs w:val="22"/>
        </w:rPr>
      </w:pPr>
    </w:p>
    <w:p w:rsidR="00956724" w:rsidRPr="00393E8A" w:rsidRDefault="00956724" w:rsidP="00393E8A">
      <w:bookmarkStart w:id="0" w:name="_GoBack"/>
      <w:bookmarkEnd w:id="0"/>
    </w:p>
    <w:sectPr w:rsidR="00956724" w:rsidRPr="00393E8A" w:rsidSect="00A77FC1">
      <w:headerReference w:type="even" r:id="rId8"/>
      <w:headerReference w:type="default" r:id="rId9"/>
      <w:headerReference w:type="first" r:id="rId10"/>
      <w:pgSz w:w="11907" w:h="16839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54" w:rsidRDefault="00A03854" w:rsidP="00E343C5">
      <w:r>
        <w:separator/>
      </w:r>
    </w:p>
  </w:endnote>
  <w:endnote w:type="continuationSeparator" w:id="0">
    <w:p w:rsidR="00A03854" w:rsidRDefault="00A03854" w:rsidP="00E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54" w:rsidRDefault="00A03854" w:rsidP="00E343C5">
      <w:r>
        <w:separator/>
      </w:r>
    </w:p>
  </w:footnote>
  <w:footnote w:type="continuationSeparator" w:id="0">
    <w:p w:rsidR="00A03854" w:rsidRDefault="00A03854" w:rsidP="00E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4F1B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4F1B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2" o:spid="_x0000_s2051" type="#_x0000_t75" style="position:absolute;margin-left:0;margin-top:0;width:595.7pt;height:841.9pt;z-index:-251656192;mso-position-horizontal:center;mso-position-horizontal-relative:page;mso-position-vertical:top;mso-position-vertical-relative:page" o:allowincell="f" o:allowoverlap="f">
          <v:imagedata r:id="rId1" o:title="papel timbrado_base AR 201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8A" w:rsidRDefault="004F1B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6"/>
    <w:rsid w:val="00087AB9"/>
    <w:rsid w:val="000D297A"/>
    <w:rsid w:val="00116B19"/>
    <w:rsid w:val="0014503B"/>
    <w:rsid w:val="00162A5B"/>
    <w:rsid w:val="001830DD"/>
    <w:rsid w:val="001902B8"/>
    <w:rsid w:val="001A398F"/>
    <w:rsid w:val="001A4D66"/>
    <w:rsid w:val="001A6B7D"/>
    <w:rsid w:val="001D2217"/>
    <w:rsid w:val="002760AB"/>
    <w:rsid w:val="00285201"/>
    <w:rsid w:val="002C3891"/>
    <w:rsid w:val="002C42DF"/>
    <w:rsid w:val="003742DB"/>
    <w:rsid w:val="00381596"/>
    <w:rsid w:val="00393E8A"/>
    <w:rsid w:val="004332DB"/>
    <w:rsid w:val="004825EE"/>
    <w:rsid w:val="00494859"/>
    <w:rsid w:val="004B3BF8"/>
    <w:rsid w:val="004F1B29"/>
    <w:rsid w:val="004F434B"/>
    <w:rsid w:val="00514BF2"/>
    <w:rsid w:val="00540DA4"/>
    <w:rsid w:val="00541BBA"/>
    <w:rsid w:val="005F0938"/>
    <w:rsid w:val="0066525C"/>
    <w:rsid w:val="006827D5"/>
    <w:rsid w:val="007103E2"/>
    <w:rsid w:val="007519BA"/>
    <w:rsid w:val="007551EB"/>
    <w:rsid w:val="007B0ECA"/>
    <w:rsid w:val="007B546D"/>
    <w:rsid w:val="007C4B7F"/>
    <w:rsid w:val="00824117"/>
    <w:rsid w:val="00834CA8"/>
    <w:rsid w:val="00867FA0"/>
    <w:rsid w:val="00876187"/>
    <w:rsid w:val="00892D5A"/>
    <w:rsid w:val="008942FF"/>
    <w:rsid w:val="008D089A"/>
    <w:rsid w:val="008F7135"/>
    <w:rsid w:val="00915896"/>
    <w:rsid w:val="009505CD"/>
    <w:rsid w:val="00956724"/>
    <w:rsid w:val="009702E7"/>
    <w:rsid w:val="00A03854"/>
    <w:rsid w:val="00A25D8F"/>
    <w:rsid w:val="00A32ED0"/>
    <w:rsid w:val="00A34385"/>
    <w:rsid w:val="00A63976"/>
    <w:rsid w:val="00A77FC1"/>
    <w:rsid w:val="00A80E52"/>
    <w:rsid w:val="00A97E89"/>
    <w:rsid w:val="00AD7218"/>
    <w:rsid w:val="00B05D51"/>
    <w:rsid w:val="00B1309B"/>
    <w:rsid w:val="00B4044E"/>
    <w:rsid w:val="00B4608A"/>
    <w:rsid w:val="00B9525F"/>
    <w:rsid w:val="00BF078A"/>
    <w:rsid w:val="00BF6AB0"/>
    <w:rsid w:val="00C17AE9"/>
    <w:rsid w:val="00C22084"/>
    <w:rsid w:val="00C8248B"/>
    <w:rsid w:val="00C8650A"/>
    <w:rsid w:val="00CB1160"/>
    <w:rsid w:val="00D16038"/>
    <w:rsid w:val="00D4500D"/>
    <w:rsid w:val="00DA665A"/>
    <w:rsid w:val="00DA7756"/>
    <w:rsid w:val="00DE60DC"/>
    <w:rsid w:val="00DF1603"/>
    <w:rsid w:val="00E343C5"/>
    <w:rsid w:val="00E82BCB"/>
    <w:rsid w:val="00E922E8"/>
    <w:rsid w:val="00F000A0"/>
    <w:rsid w:val="00F050ED"/>
    <w:rsid w:val="00F0660E"/>
    <w:rsid w:val="00F34798"/>
    <w:rsid w:val="00F40A4A"/>
    <w:rsid w:val="00F4110A"/>
    <w:rsid w:val="00F46377"/>
    <w:rsid w:val="00F8041D"/>
    <w:rsid w:val="00FC45C6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1EE806-A952-48CB-95EB-053C8E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76"/>
    <w:pPr>
      <w:spacing w:after="0" w:line="240" w:lineRule="auto"/>
    </w:pPr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3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63976"/>
    <w:pPr>
      <w:keepNext/>
      <w:outlineLvl w:val="1"/>
    </w:pPr>
  </w:style>
  <w:style w:type="paragraph" w:styleId="Ttulo3">
    <w:name w:val="heading 3"/>
    <w:basedOn w:val="Normal"/>
    <w:next w:val="Normal"/>
    <w:link w:val="Ttulo3Char"/>
    <w:qFormat/>
    <w:rsid w:val="00A63976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har"/>
    <w:qFormat/>
    <w:rsid w:val="00A63976"/>
    <w:pPr>
      <w:keepNext/>
      <w:jc w:val="center"/>
      <w:outlineLvl w:val="4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link w:val="Ttulo7Char"/>
    <w:qFormat/>
    <w:rsid w:val="00A63976"/>
    <w:pPr>
      <w:keepNext/>
      <w:jc w:val="center"/>
      <w:outlineLvl w:val="6"/>
    </w:pPr>
    <w:rPr>
      <w:rFonts w:ascii="Arial" w:hAnsi="Arial"/>
      <w:b w:val="0"/>
      <w:sz w:val="24"/>
    </w:rPr>
  </w:style>
  <w:style w:type="paragraph" w:styleId="Ttulo8">
    <w:name w:val="heading 8"/>
    <w:basedOn w:val="Normal"/>
    <w:next w:val="Normal"/>
    <w:link w:val="Ttulo8Char"/>
    <w:qFormat/>
    <w:rsid w:val="00A63976"/>
    <w:pPr>
      <w:keepNext/>
      <w:outlineLvl w:val="7"/>
    </w:pPr>
    <w:rPr>
      <w:rFonts w:ascii="Arial" w:hAnsi="Arial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43C5"/>
  </w:style>
  <w:style w:type="paragraph" w:styleId="Rodap">
    <w:name w:val="footer"/>
    <w:basedOn w:val="Normal"/>
    <w:link w:val="RodapChar"/>
    <w:uiPriority w:val="99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43C5"/>
  </w:style>
  <w:style w:type="character" w:customStyle="1" w:styleId="Ttulo2Char">
    <w:name w:val="Título 2 Char"/>
    <w:basedOn w:val="Fontepargpadro"/>
    <w:link w:val="Ttulo2"/>
    <w:rsid w:val="00A6397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6397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639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3976"/>
    <w:pPr>
      <w:jc w:val="both"/>
    </w:pPr>
    <w:rPr>
      <w:rFonts w:ascii="Arial" w:hAnsi="Arial"/>
      <w:color w:val="0000FF"/>
    </w:rPr>
  </w:style>
  <w:style w:type="character" w:customStyle="1" w:styleId="CorpodetextoChar">
    <w:name w:val="Corpo de texto Char"/>
    <w:basedOn w:val="Fontepargpadro"/>
    <w:link w:val="Corpodetexto"/>
    <w:rsid w:val="00A63976"/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A63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541B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82B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CB"/>
    <w:rPr>
      <w:rFonts w:ascii="Tahoma" w:eastAsia="Times New Roman" w:hAnsi="Tahoma" w:cs="Tahoma"/>
      <w:b/>
      <w:sz w:val="16"/>
      <w:szCs w:val="16"/>
      <w:lang w:eastAsia="pt-BR"/>
    </w:rPr>
  </w:style>
  <w:style w:type="paragraph" w:customStyle="1" w:styleId="Default">
    <w:name w:val="Default"/>
    <w:rsid w:val="00892D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E8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lves\Downloads\2014_01_13_Formularios_PAPERIA%20TIMBRADO%20E%20MEMORANDOS_Papel_Timbrado_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4FE3F-F08C-4A3F-80D6-E0233438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2014_01_13_Formularios_PAPERIA TIMBRADO E MEMORANDOS_Papel_Timbrado_AR</Template>
  <TotalTime>354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GELOG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0000</dc:subject>
  <dc:creator>Michael Jullier Gama Alves</dc:creator>
  <cp:lastModifiedBy>Juliana Nascimento Lima</cp:lastModifiedBy>
  <cp:revision>11</cp:revision>
  <cp:lastPrinted>2019-01-29T17:55:00Z</cp:lastPrinted>
  <dcterms:created xsi:type="dcterms:W3CDTF">2018-11-13T14:26:00Z</dcterms:created>
  <dcterms:modified xsi:type="dcterms:W3CDTF">2019-12-10T14:48:00Z</dcterms:modified>
  <cp:category>000,00 ( Reais).</cp:category>
</cp:coreProperties>
</file>