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A" w:rsidRPr="00CB1160" w:rsidRDefault="00393E8A" w:rsidP="00393E8A">
      <w:pPr>
        <w:pStyle w:val="Ttulo1"/>
        <w:spacing w:line="360" w:lineRule="auto"/>
        <w:jc w:val="center"/>
        <w:rPr>
          <w:rFonts w:ascii="Tahoma" w:hAnsi="Tahoma" w:cs="Tahoma"/>
          <w:bCs/>
          <w:color w:val="auto"/>
        </w:rPr>
      </w:pPr>
      <w:r w:rsidRPr="00CB1160">
        <w:rPr>
          <w:rFonts w:ascii="Tahoma" w:hAnsi="Tahoma" w:cs="Tahoma"/>
          <w:bCs/>
          <w:color w:val="auto"/>
        </w:rPr>
        <w:t>Anda</w:t>
      </w:r>
      <w:r w:rsidR="00FD659F">
        <w:rPr>
          <w:rFonts w:ascii="Tahoma" w:hAnsi="Tahoma" w:cs="Tahoma"/>
          <w:bCs/>
          <w:color w:val="auto"/>
        </w:rPr>
        <w:t xml:space="preserve">mento do Processo Seletivo </w:t>
      </w:r>
    </w:p>
    <w:p w:rsidR="00393E8A" w:rsidRPr="00CB1160" w:rsidRDefault="00393E8A" w:rsidP="00393E8A">
      <w:pPr>
        <w:spacing w:line="360" w:lineRule="auto"/>
        <w:jc w:val="center"/>
      </w:pPr>
    </w:p>
    <w:p w:rsidR="00D16038" w:rsidRDefault="00E922E8" w:rsidP="00D16038">
      <w:pPr>
        <w:spacing w:line="360" w:lineRule="auto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Professor (a) </w:t>
      </w:r>
      <w:r w:rsidR="00FD659F">
        <w:rPr>
          <w:rFonts w:ascii="Arial" w:hAnsi="Arial" w:cs="Arial"/>
          <w:b w:val="0"/>
          <w:sz w:val="32"/>
          <w:szCs w:val="32"/>
        </w:rPr>
        <w:t xml:space="preserve">de </w:t>
      </w:r>
      <w:r w:rsidR="0072309B">
        <w:rPr>
          <w:rFonts w:ascii="Arial" w:hAnsi="Arial" w:cs="Arial"/>
          <w:b w:val="0"/>
          <w:sz w:val="32"/>
          <w:szCs w:val="32"/>
        </w:rPr>
        <w:t>Matemática</w:t>
      </w:r>
    </w:p>
    <w:p w:rsidR="00D16038" w:rsidRDefault="00D16038" w:rsidP="00393E8A">
      <w:pPr>
        <w:rPr>
          <w:rFonts w:ascii="Arial" w:hAnsi="Arial" w:cs="Arial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2410"/>
      </w:tblGrid>
      <w:tr w:rsidR="00393E8A" w:rsidTr="00A7092D">
        <w:trPr>
          <w:trHeight w:val="102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Default="00393E8A" w:rsidP="00A7092D">
            <w:pPr>
              <w:spacing w:line="360" w:lineRule="auto"/>
              <w:rPr>
                <w:rFonts w:ascii="Arial" w:hAnsi="Arial" w:cs="Arial"/>
                <w:b w:val="0"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br/>
              <w:t>Candidatos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E8A" w:rsidRDefault="00393E8A" w:rsidP="00A7092D">
            <w:pPr>
              <w:pStyle w:val="Ttulo3"/>
              <w:spacing w:line="360" w:lineRule="auto"/>
              <w:jc w:val="center"/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Default="00393E8A" w:rsidP="00A7092D">
            <w:pPr>
              <w:pStyle w:val="Ttulo3"/>
              <w:spacing w:line="360" w:lineRule="auto"/>
              <w:jc w:val="center"/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  <w:br/>
              <w:t>Status</w:t>
            </w:r>
          </w:p>
        </w:tc>
      </w:tr>
      <w:tr w:rsidR="00393E8A" w:rsidRPr="00FD659F" w:rsidTr="00E922E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A" w:rsidRPr="00FD659F" w:rsidRDefault="0072309B" w:rsidP="00FD65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2"/>
                <w:szCs w:val="22"/>
                <w:lang w:eastAsia="en-US"/>
              </w:rPr>
              <w:t>PÂMELA CATARINA DE SOUSA BRANDÃO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A" w:rsidRPr="00FD659F" w:rsidRDefault="00393E8A" w:rsidP="00E922E8">
            <w:pPr>
              <w:spacing w:line="276" w:lineRule="auto"/>
              <w:ind w:left="7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D659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A" w:rsidRPr="00FD659F" w:rsidRDefault="00393E8A" w:rsidP="00E922E8">
            <w:pPr>
              <w:pStyle w:val="Ttulo3"/>
              <w:spacing w:line="360" w:lineRule="auto"/>
              <w:jc w:val="center"/>
              <w:rPr>
                <w:rFonts w:cs="Arial"/>
                <w:b w:val="0"/>
                <w:sz w:val="22"/>
                <w:szCs w:val="22"/>
                <w:lang w:eastAsia="en-US"/>
              </w:rPr>
            </w:pPr>
            <w:r w:rsidRPr="00FD659F">
              <w:rPr>
                <w:rFonts w:cs="Arial"/>
                <w:b w:val="0"/>
                <w:sz w:val="22"/>
                <w:szCs w:val="22"/>
                <w:lang w:eastAsia="en-US"/>
              </w:rPr>
              <w:t>Contratado</w:t>
            </w:r>
            <w:r w:rsidR="00E922E8" w:rsidRPr="00FD659F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(a)</w:t>
            </w:r>
          </w:p>
        </w:tc>
      </w:tr>
      <w:tr w:rsidR="00E922E8" w:rsidRPr="00FD659F" w:rsidTr="00E922E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8" w:rsidRPr="00FD659F" w:rsidRDefault="0072309B" w:rsidP="00E922E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MAIARA VIEIRA CHIOZZINI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8" w:rsidRPr="00FD659F" w:rsidRDefault="00E922E8" w:rsidP="00E922E8">
            <w:pPr>
              <w:spacing w:line="276" w:lineRule="auto"/>
              <w:ind w:left="7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D659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8" w:rsidRPr="00FD659F" w:rsidRDefault="0072309B" w:rsidP="00E922E8">
            <w:pPr>
              <w:pStyle w:val="Ttulo3"/>
              <w:spacing w:line="360" w:lineRule="auto"/>
              <w:jc w:val="center"/>
              <w:rPr>
                <w:rFonts w:cs="Arial"/>
                <w:b w:val="0"/>
                <w:sz w:val="22"/>
                <w:szCs w:val="22"/>
                <w:lang w:eastAsia="en-US"/>
              </w:rPr>
            </w:pPr>
            <w:r>
              <w:rPr>
                <w:rFonts w:cs="Arial"/>
                <w:b w:val="0"/>
                <w:sz w:val="22"/>
                <w:szCs w:val="22"/>
                <w:lang w:eastAsia="en-US"/>
              </w:rPr>
              <w:t>-</w:t>
            </w:r>
          </w:p>
        </w:tc>
      </w:tr>
    </w:tbl>
    <w:p w:rsidR="00393E8A" w:rsidRPr="00FD659F" w:rsidRDefault="00393E8A" w:rsidP="00393E8A">
      <w:pPr>
        <w:rPr>
          <w:rFonts w:ascii="Arial" w:hAnsi="Arial" w:cs="Arial"/>
          <w:sz w:val="22"/>
          <w:szCs w:val="22"/>
        </w:rPr>
      </w:pPr>
    </w:p>
    <w:p w:rsidR="00956724" w:rsidRPr="00393E8A" w:rsidRDefault="00956724" w:rsidP="00393E8A">
      <w:bookmarkStart w:id="0" w:name="_GoBack"/>
      <w:bookmarkEnd w:id="0"/>
    </w:p>
    <w:sectPr w:rsidR="00956724" w:rsidRPr="00393E8A" w:rsidSect="00A77FC1">
      <w:headerReference w:type="even" r:id="rId8"/>
      <w:headerReference w:type="default" r:id="rId9"/>
      <w:headerReference w:type="first" r:id="rId10"/>
      <w:pgSz w:w="11907" w:h="16839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54" w:rsidRDefault="00A03854" w:rsidP="00E343C5">
      <w:r>
        <w:separator/>
      </w:r>
    </w:p>
  </w:endnote>
  <w:endnote w:type="continuationSeparator" w:id="0">
    <w:p w:rsidR="00A03854" w:rsidRDefault="00A03854" w:rsidP="00E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54" w:rsidRDefault="00A03854" w:rsidP="00E343C5">
      <w:r>
        <w:separator/>
      </w:r>
    </w:p>
  </w:footnote>
  <w:footnote w:type="continuationSeparator" w:id="0">
    <w:p w:rsidR="00A03854" w:rsidRDefault="00A03854" w:rsidP="00E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723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723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2" o:spid="_x0000_s2051" type="#_x0000_t75" style="position:absolute;margin-left:0;margin-top:0;width:595.7pt;height:841.9pt;z-index:-251656192;mso-position-horizontal:center;mso-position-horizontal-relative:page;mso-position-vertical:top;mso-position-vertical-relative:page" o:allowincell="f" o:allowoverlap="f">
          <v:imagedata r:id="rId1" o:title="papel timbrado_base AR 201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723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6"/>
    <w:rsid w:val="00087AB9"/>
    <w:rsid w:val="000D297A"/>
    <w:rsid w:val="00116B19"/>
    <w:rsid w:val="0014503B"/>
    <w:rsid w:val="00162A5B"/>
    <w:rsid w:val="001830DD"/>
    <w:rsid w:val="001902B8"/>
    <w:rsid w:val="001A4D66"/>
    <w:rsid w:val="001A6B7D"/>
    <w:rsid w:val="001D2217"/>
    <w:rsid w:val="002760AB"/>
    <w:rsid w:val="00285201"/>
    <w:rsid w:val="002C3891"/>
    <w:rsid w:val="002C42DF"/>
    <w:rsid w:val="003742DB"/>
    <w:rsid w:val="00381596"/>
    <w:rsid w:val="00393CE5"/>
    <w:rsid w:val="00393E8A"/>
    <w:rsid w:val="004332DB"/>
    <w:rsid w:val="004825EE"/>
    <w:rsid w:val="00494859"/>
    <w:rsid w:val="004B3BF8"/>
    <w:rsid w:val="004F434B"/>
    <w:rsid w:val="00514BF2"/>
    <w:rsid w:val="00540DA4"/>
    <w:rsid w:val="00541BBA"/>
    <w:rsid w:val="005F0938"/>
    <w:rsid w:val="0066525C"/>
    <w:rsid w:val="006827D5"/>
    <w:rsid w:val="007103E2"/>
    <w:rsid w:val="0072309B"/>
    <w:rsid w:val="007519BA"/>
    <w:rsid w:val="007551EB"/>
    <w:rsid w:val="007B0ECA"/>
    <w:rsid w:val="007B546D"/>
    <w:rsid w:val="007C4B7F"/>
    <w:rsid w:val="00824117"/>
    <w:rsid w:val="00834CA8"/>
    <w:rsid w:val="00867FA0"/>
    <w:rsid w:val="00876187"/>
    <w:rsid w:val="00892D5A"/>
    <w:rsid w:val="008942FF"/>
    <w:rsid w:val="008D089A"/>
    <w:rsid w:val="008F7135"/>
    <w:rsid w:val="00915896"/>
    <w:rsid w:val="009505CD"/>
    <w:rsid w:val="00956724"/>
    <w:rsid w:val="009702E7"/>
    <w:rsid w:val="00A03854"/>
    <w:rsid w:val="00A25D8F"/>
    <w:rsid w:val="00A32ED0"/>
    <w:rsid w:val="00A34385"/>
    <w:rsid w:val="00A63976"/>
    <w:rsid w:val="00A77FC1"/>
    <w:rsid w:val="00A80E52"/>
    <w:rsid w:val="00A97E89"/>
    <w:rsid w:val="00AD7218"/>
    <w:rsid w:val="00B05D51"/>
    <w:rsid w:val="00B1309B"/>
    <w:rsid w:val="00B4044E"/>
    <w:rsid w:val="00B4608A"/>
    <w:rsid w:val="00B9525F"/>
    <w:rsid w:val="00BF078A"/>
    <w:rsid w:val="00BF6AB0"/>
    <w:rsid w:val="00C17AE9"/>
    <w:rsid w:val="00C22084"/>
    <w:rsid w:val="00C8248B"/>
    <w:rsid w:val="00C8650A"/>
    <w:rsid w:val="00CB1160"/>
    <w:rsid w:val="00D16038"/>
    <w:rsid w:val="00D4500D"/>
    <w:rsid w:val="00DA665A"/>
    <w:rsid w:val="00DA7756"/>
    <w:rsid w:val="00DF1603"/>
    <w:rsid w:val="00E343C5"/>
    <w:rsid w:val="00E82BCB"/>
    <w:rsid w:val="00E922E8"/>
    <w:rsid w:val="00F000A0"/>
    <w:rsid w:val="00F050ED"/>
    <w:rsid w:val="00F0660E"/>
    <w:rsid w:val="00F34798"/>
    <w:rsid w:val="00F40A4A"/>
    <w:rsid w:val="00F4110A"/>
    <w:rsid w:val="00F46377"/>
    <w:rsid w:val="00F8041D"/>
    <w:rsid w:val="00FC45C6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9571FB"/>
  <w15:docId w15:val="{CF1EE806-A952-48CB-95EB-053C8E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76"/>
    <w:pPr>
      <w:spacing w:after="0" w:line="240" w:lineRule="auto"/>
    </w:pPr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3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976"/>
    <w:pPr>
      <w:keepNext/>
      <w:outlineLvl w:val="1"/>
    </w:pPr>
  </w:style>
  <w:style w:type="paragraph" w:styleId="Ttulo3">
    <w:name w:val="heading 3"/>
    <w:basedOn w:val="Normal"/>
    <w:next w:val="Normal"/>
    <w:link w:val="Ttulo3Char"/>
    <w:qFormat/>
    <w:rsid w:val="00A63976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A63976"/>
    <w:pPr>
      <w:keepNext/>
      <w:jc w:val="center"/>
      <w:outlineLvl w:val="4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link w:val="Ttulo7Char"/>
    <w:qFormat/>
    <w:rsid w:val="00A63976"/>
    <w:pPr>
      <w:keepNext/>
      <w:jc w:val="center"/>
      <w:outlineLvl w:val="6"/>
    </w:pPr>
    <w:rPr>
      <w:rFonts w:ascii="Arial" w:hAnsi="Arial"/>
      <w:b w:val="0"/>
      <w:sz w:val="24"/>
    </w:rPr>
  </w:style>
  <w:style w:type="paragraph" w:styleId="Ttulo8">
    <w:name w:val="heading 8"/>
    <w:basedOn w:val="Normal"/>
    <w:next w:val="Normal"/>
    <w:link w:val="Ttulo8Char"/>
    <w:qFormat/>
    <w:rsid w:val="00A63976"/>
    <w:pPr>
      <w:keepNext/>
      <w:outlineLvl w:val="7"/>
    </w:pPr>
    <w:rPr>
      <w:rFonts w:ascii="Arial" w:hAnsi="Arial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43C5"/>
  </w:style>
  <w:style w:type="paragraph" w:styleId="Rodap">
    <w:name w:val="footer"/>
    <w:basedOn w:val="Normal"/>
    <w:link w:val="RodapChar"/>
    <w:uiPriority w:val="99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43C5"/>
  </w:style>
  <w:style w:type="character" w:customStyle="1" w:styleId="Ttulo2Char">
    <w:name w:val="Título 2 Char"/>
    <w:basedOn w:val="Fontepargpadro"/>
    <w:link w:val="Ttulo2"/>
    <w:rsid w:val="00A6397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397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39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976"/>
    <w:pPr>
      <w:jc w:val="both"/>
    </w:pPr>
    <w:rPr>
      <w:rFonts w:ascii="Arial" w:hAnsi="Arial"/>
      <w:color w:val="0000FF"/>
    </w:rPr>
  </w:style>
  <w:style w:type="character" w:customStyle="1" w:styleId="CorpodetextoChar">
    <w:name w:val="Corpo de texto Char"/>
    <w:basedOn w:val="Fontepargpadro"/>
    <w:link w:val="Corpodetexto"/>
    <w:rsid w:val="00A63976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A63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541B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82B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CB"/>
    <w:rPr>
      <w:rFonts w:ascii="Tahoma" w:eastAsia="Times New Roman" w:hAnsi="Tahoma" w:cs="Tahoma"/>
      <w:b/>
      <w:sz w:val="16"/>
      <w:szCs w:val="16"/>
      <w:lang w:eastAsia="pt-BR"/>
    </w:rPr>
  </w:style>
  <w:style w:type="paragraph" w:customStyle="1" w:styleId="Default">
    <w:name w:val="Default"/>
    <w:rsid w:val="00892D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E8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lves\Downloads\2014_01_13_Formularios_PAPERIA%20TIMBRADO%20E%20MEMORANDOS_Papel_Timbrado_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D8F16-BCFF-4018-9FA2-71169A1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2014_01_13_Formularios_PAPERIA TIMBRADO E MEMORANDOS_Papel_Timbrado_AR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GELOG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</dc:subject>
  <dc:creator>Michael Jullier Gama Alves</dc:creator>
  <cp:lastModifiedBy>Gesane Dias de Sousa</cp:lastModifiedBy>
  <cp:revision>2</cp:revision>
  <cp:lastPrinted>2019-01-29T17:55:00Z</cp:lastPrinted>
  <dcterms:created xsi:type="dcterms:W3CDTF">2019-04-15T20:21:00Z</dcterms:created>
  <dcterms:modified xsi:type="dcterms:W3CDTF">2019-04-15T20:21:00Z</dcterms:modified>
  <cp:category>000,00 ( Reais).</cp:category>
</cp:coreProperties>
</file>